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D" w:rsidRDefault="00165C7D" w:rsidP="00653518">
      <w:pPr>
        <w:ind w:right="-360"/>
        <w:jc w:val="center"/>
        <w:rPr>
          <w:b/>
          <w:sz w:val="32"/>
          <w:szCs w:val="32"/>
          <w:lang w:val="sr-Cyrl-CS"/>
        </w:rPr>
      </w:pPr>
    </w:p>
    <w:p w:rsidR="00165C7D" w:rsidRPr="00E66C76" w:rsidRDefault="00165C7D" w:rsidP="00653518">
      <w:pPr>
        <w:ind w:right="-360"/>
        <w:jc w:val="center"/>
        <w:rPr>
          <w:b/>
          <w:sz w:val="32"/>
          <w:szCs w:val="32"/>
          <w:lang w:val="sr-Cyrl-CS"/>
        </w:rPr>
      </w:pPr>
    </w:p>
    <w:p w:rsidR="00165C7D" w:rsidRPr="00E66C76" w:rsidRDefault="00165C7D" w:rsidP="00E66C76">
      <w:pPr>
        <w:ind w:right="-360"/>
        <w:jc w:val="center"/>
        <w:rPr>
          <w:b/>
          <w:sz w:val="36"/>
          <w:szCs w:val="36"/>
          <w:lang w:val="sr-Cyrl-CS"/>
        </w:rPr>
      </w:pPr>
      <w:r w:rsidRPr="00E66C76">
        <w:rPr>
          <w:b/>
          <w:sz w:val="36"/>
          <w:szCs w:val="36"/>
          <w:lang w:val="sr-Cyrl-CS"/>
        </w:rPr>
        <w:t>ПРИЈАВА ИСПИТА ЗА ВАНРЕДНЕ  ИСПИТНЕ РОК</w:t>
      </w:r>
    </w:p>
    <w:p w:rsidR="00165C7D" w:rsidRPr="00E66C76" w:rsidRDefault="00165C7D" w:rsidP="00E66C76">
      <w:pPr>
        <w:jc w:val="center"/>
        <w:rPr>
          <w:sz w:val="36"/>
          <w:szCs w:val="36"/>
          <w:lang w:val="sr-Cyrl-CS"/>
        </w:rPr>
      </w:pPr>
      <w:r w:rsidRPr="00E66C76">
        <w:rPr>
          <w:sz w:val="36"/>
          <w:szCs w:val="36"/>
          <w:lang w:val="sr-Cyrl-CS"/>
        </w:rPr>
        <w:t>за студенте основних студија на Универзитету ,, Џон Незбит</w:t>
      </w:r>
      <w:r w:rsidRPr="00E66C76">
        <w:rPr>
          <w:sz w:val="36"/>
          <w:szCs w:val="36"/>
        </w:rPr>
        <w:t>”</w:t>
      </w:r>
    </w:p>
    <w:p w:rsidR="00165C7D" w:rsidRPr="00E66C76" w:rsidRDefault="00165C7D" w:rsidP="00E66C76">
      <w:pPr>
        <w:jc w:val="center"/>
        <w:rPr>
          <w:sz w:val="36"/>
          <w:szCs w:val="36"/>
          <w:lang w:val="sr-Cyrl-CS"/>
        </w:rPr>
      </w:pPr>
      <w:r w:rsidRPr="00E66C76">
        <w:rPr>
          <w:sz w:val="36"/>
          <w:szCs w:val="36"/>
          <w:lang w:val="sr-Cyrl-CS"/>
        </w:rPr>
        <w:t>у школској 2015/2016. години</w:t>
      </w:r>
    </w:p>
    <w:p w:rsidR="00165C7D" w:rsidRPr="00E66C76" w:rsidRDefault="00165C7D" w:rsidP="00E66C76">
      <w:pPr>
        <w:jc w:val="center"/>
        <w:rPr>
          <w:sz w:val="32"/>
          <w:szCs w:val="32"/>
          <w:lang w:val="sr-Cyrl-CS"/>
        </w:rPr>
      </w:pPr>
    </w:p>
    <w:p w:rsidR="00165C7D" w:rsidRPr="00E66C76" w:rsidRDefault="00165C7D" w:rsidP="00E66C76">
      <w:pPr>
        <w:ind w:left="360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 w:rsidRPr="00E66C76">
        <w:rPr>
          <w:rFonts w:ascii="Times New Roman" w:hAnsi="Times New Roman" w:cs="Times New Roman"/>
          <w:sz w:val="32"/>
          <w:szCs w:val="32"/>
          <w:lang w:val="sr-Cyrl-CS"/>
        </w:rPr>
        <w:t xml:space="preserve">Октобарски  испитни рок   почиње </w:t>
      </w:r>
      <w:r w:rsidRPr="00E66C76">
        <w:rPr>
          <w:rFonts w:ascii="Times New Roman" w:hAnsi="Times New Roman" w:cs="Times New Roman"/>
          <w:b/>
          <w:sz w:val="32"/>
          <w:szCs w:val="32"/>
          <w:lang w:val="sr-Cyrl-CS"/>
        </w:rPr>
        <w:t>30.09.2016</w:t>
      </w:r>
      <w:r w:rsidRPr="00E66C76">
        <w:rPr>
          <w:rFonts w:ascii="Times New Roman" w:hAnsi="Times New Roman" w:cs="Times New Roman"/>
          <w:sz w:val="32"/>
          <w:szCs w:val="32"/>
          <w:lang w:val="sr-Cyrl-CS"/>
        </w:rPr>
        <w:t xml:space="preserve">. године и траје до </w:t>
      </w:r>
      <w:r w:rsidRPr="00E66C76">
        <w:rPr>
          <w:rFonts w:ascii="Times New Roman" w:hAnsi="Times New Roman" w:cs="Times New Roman"/>
          <w:b/>
          <w:sz w:val="32"/>
          <w:szCs w:val="32"/>
          <w:lang w:val="sr-Cyrl-CS"/>
        </w:rPr>
        <w:t>09.10.2016</w:t>
      </w:r>
      <w:r w:rsidRPr="00E66C76">
        <w:rPr>
          <w:rFonts w:ascii="Times New Roman" w:hAnsi="Times New Roman" w:cs="Times New Roman"/>
          <w:sz w:val="32"/>
          <w:szCs w:val="32"/>
          <w:lang w:val="sr-Cyrl-CS"/>
        </w:rPr>
        <w:t>. године.</w:t>
      </w:r>
    </w:p>
    <w:p w:rsidR="00165C7D" w:rsidRPr="00E66C76" w:rsidRDefault="00165C7D" w:rsidP="00E66C76">
      <w:pPr>
        <w:ind w:left="36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E66C76">
        <w:rPr>
          <w:rFonts w:ascii="Times New Roman" w:hAnsi="Times New Roman" w:cs="Times New Roman"/>
          <w:b/>
          <w:sz w:val="32"/>
          <w:szCs w:val="32"/>
          <w:lang w:val="sr-Cyrl-CS"/>
        </w:rPr>
        <w:t>Пријава испита вршиће се 26. и 27. септембра 2016. године</w:t>
      </w:r>
      <w:r w:rsidRPr="00E66C76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:rsidR="00165C7D" w:rsidRPr="00E66C76" w:rsidRDefault="00165C7D" w:rsidP="00E66C76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E66C76">
        <w:rPr>
          <w:rFonts w:ascii="Times New Roman" w:hAnsi="Times New Roman" w:cs="Times New Roman"/>
          <w:sz w:val="32"/>
          <w:szCs w:val="32"/>
          <w:lang w:val="sr-Cyrl-CS"/>
        </w:rPr>
        <w:t xml:space="preserve">Надокнада за пријаву испита износи </w:t>
      </w:r>
      <w:r w:rsidRPr="00E66C76">
        <w:rPr>
          <w:rFonts w:ascii="Times New Roman" w:hAnsi="Times New Roman" w:cs="Times New Roman"/>
          <w:b/>
          <w:sz w:val="32"/>
          <w:szCs w:val="32"/>
          <w:lang w:val="sr-Cyrl-CS"/>
        </w:rPr>
        <w:t>2000,00</w:t>
      </w:r>
      <w:r w:rsidRPr="00E66C76">
        <w:rPr>
          <w:rFonts w:ascii="Times New Roman" w:hAnsi="Times New Roman" w:cs="Times New Roman"/>
          <w:sz w:val="32"/>
          <w:szCs w:val="32"/>
          <w:lang w:val="sr-Cyrl-CS"/>
        </w:rPr>
        <w:t xml:space="preserve"> динара.</w:t>
      </w:r>
    </w:p>
    <w:p w:rsidR="00165C7D" w:rsidRPr="00E66C76" w:rsidRDefault="00165C7D" w:rsidP="00E66C76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E66C76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Напомена: </w:t>
      </w:r>
      <w:r w:rsidRPr="00E66C76">
        <w:rPr>
          <w:rFonts w:ascii="Times New Roman" w:hAnsi="Times New Roman" w:cs="Times New Roman"/>
          <w:sz w:val="32"/>
          <w:szCs w:val="32"/>
          <w:lang w:val="sr-Cyrl-CS"/>
        </w:rPr>
        <w:t>Ванредни октобарски испитни рок имају право да користе сви студенти као и апсолвенти који имају регулисан статус до 30.09.2016.</w:t>
      </w:r>
    </w:p>
    <w:p w:rsidR="00165C7D" w:rsidRPr="00E66C76" w:rsidRDefault="00165C7D" w:rsidP="00E66C76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165C7D" w:rsidRPr="00442F4E" w:rsidRDefault="00165C7D" w:rsidP="00E66C7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7D" w:rsidRDefault="00165C7D" w:rsidP="00E66C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7D" w:rsidRPr="0021108C" w:rsidRDefault="00165C7D" w:rsidP="00442F4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5C7D" w:rsidRPr="008A4F3B" w:rsidRDefault="00165C7D" w:rsidP="008838D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7D" w:rsidRDefault="00165C7D" w:rsidP="008838D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7D" w:rsidRDefault="00165C7D" w:rsidP="00377F6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5C7D" w:rsidRPr="004744E2" w:rsidRDefault="00165C7D">
      <w:pPr>
        <w:rPr>
          <w:lang w:val="sr-Cyrl-CS"/>
        </w:rPr>
      </w:pPr>
    </w:p>
    <w:sectPr w:rsidR="00165C7D" w:rsidRPr="004744E2" w:rsidSect="00FE62A7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45C"/>
    <w:multiLevelType w:val="hybridMultilevel"/>
    <w:tmpl w:val="73F63FC4"/>
    <w:lvl w:ilvl="0" w:tplc="DA32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D1FFC"/>
    <w:multiLevelType w:val="hybridMultilevel"/>
    <w:tmpl w:val="ADC86B9C"/>
    <w:lvl w:ilvl="0" w:tplc="0BDC6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BA"/>
    <w:rsid w:val="00012DCE"/>
    <w:rsid w:val="000559C2"/>
    <w:rsid w:val="0007766E"/>
    <w:rsid w:val="000A1278"/>
    <w:rsid w:val="0013412A"/>
    <w:rsid w:val="00165C7D"/>
    <w:rsid w:val="00184158"/>
    <w:rsid w:val="001B7246"/>
    <w:rsid w:val="001D22AF"/>
    <w:rsid w:val="001F07D4"/>
    <w:rsid w:val="001F38CB"/>
    <w:rsid w:val="001F6512"/>
    <w:rsid w:val="00200532"/>
    <w:rsid w:val="002043BA"/>
    <w:rsid w:val="00204BFD"/>
    <w:rsid w:val="0021108C"/>
    <w:rsid w:val="002268D1"/>
    <w:rsid w:val="002300BA"/>
    <w:rsid w:val="002738FE"/>
    <w:rsid w:val="00280D9E"/>
    <w:rsid w:val="00322E91"/>
    <w:rsid w:val="00377F62"/>
    <w:rsid w:val="003B7216"/>
    <w:rsid w:val="003E1F3A"/>
    <w:rsid w:val="00400730"/>
    <w:rsid w:val="0043069F"/>
    <w:rsid w:val="00442F4E"/>
    <w:rsid w:val="004744E2"/>
    <w:rsid w:val="0048760E"/>
    <w:rsid w:val="004C5CD9"/>
    <w:rsid w:val="004E0E63"/>
    <w:rsid w:val="005422BF"/>
    <w:rsid w:val="00552640"/>
    <w:rsid w:val="00557D60"/>
    <w:rsid w:val="00564EFA"/>
    <w:rsid w:val="005B4676"/>
    <w:rsid w:val="005B5E3A"/>
    <w:rsid w:val="005C1CEE"/>
    <w:rsid w:val="00612D74"/>
    <w:rsid w:val="00613357"/>
    <w:rsid w:val="006327A1"/>
    <w:rsid w:val="00635A60"/>
    <w:rsid w:val="0065053D"/>
    <w:rsid w:val="00653518"/>
    <w:rsid w:val="006711D8"/>
    <w:rsid w:val="00677944"/>
    <w:rsid w:val="00696743"/>
    <w:rsid w:val="006B7451"/>
    <w:rsid w:val="006B7C50"/>
    <w:rsid w:val="006F3A02"/>
    <w:rsid w:val="007350E8"/>
    <w:rsid w:val="00760797"/>
    <w:rsid w:val="007B7787"/>
    <w:rsid w:val="007E1AFF"/>
    <w:rsid w:val="007F613D"/>
    <w:rsid w:val="008016D1"/>
    <w:rsid w:val="0080256F"/>
    <w:rsid w:val="00807924"/>
    <w:rsid w:val="0082313A"/>
    <w:rsid w:val="00823498"/>
    <w:rsid w:val="00846D90"/>
    <w:rsid w:val="008838D7"/>
    <w:rsid w:val="008A4F3B"/>
    <w:rsid w:val="008B260A"/>
    <w:rsid w:val="008B6A91"/>
    <w:rsid w:val="008C638C"/>
    <w:rsid w:val="008D0070"/>
    <w:rsid w:val="00944372"/>
    <w:rsid w:val="00947E27"/>
    <w:rsid w:val="009540DF"/>
    <w:rsid w:val="00956DB4"/>
    <w:rsid w:val="009913BB"/>
    <w:rsid w:val="00A03143"/>
    <w:rsid w:val="00A11987"/>
    <w:rsid w:val="00A501BD"/>
    <w:rsid w:val="00A51669"/>
    <w:rsid w:val="00A80DB5"/>
    <w:rsid w:val="00A9365B"/>
    <w:rsid w:val="00AB270E"/>
    <w:rsid w:val="00AC13A1"/>
    <w:rsid w:val="00AC3AAA"/>
    <w:rsid w:val="00AC759E"/>
    <w:rsid w:val="00AE077A"/>
    <w:rsid w:val="00B05790"/>
    <w:rsid w:val="00B07268"/>
    <w:rsid w:val="00B41CA7"/>
    <w:rsid w:val="00B577BC"/>
    <w:rsid w:val="00B65BDF"/>
    <w:rsid w:val="00B771AB"/>
    <w:rsid w:val="00BA20F5"/>
    <w:rsid w:val="00BC3A56"/>
    <w:rsid w:val="00BD375F"/>
    <w:rsid w:val="00BF5B67"/>
    <w:rsid w:val="00C04D27"/>
    <w:rsid w:val="00C15154"/>
    <w:rsid w:val="00CB727C"/>
    <w:rsid w:val="00CC069C"/>
    <w:rsid w:val="00CF42DF"/>
    <w:rsid w:val="00D06373"/>
    <w:rsid w:val="00D65B66"/>
    <w:rsid w:val="00D74A77"/>
    <w:rsid w:val="00D80AA6"/>
    <w:rsid w:val="00D90D2A"/>
    <w:rsid w:val="00DE0181"/>
    <w:rsid w:val="00E45D0C"/>
    <w:rsid w:val="00E66C76"/>
    <w:rsid w:val="00E80384"/>
    <w:rsid w:val="00E9264B"/>
    <w:rsid w:val="00EA0FF8"/>
    <w:rsid w:val="00EA3117"/>
    <w:rsid w:val="00EA6E67"/>
    <w:rsid w:val="00F2134D"/>
    <w:rsid w:val="00F4118D"/>
    <w:rsid w:val="00F75C8A"/>
    <w:rsid w:val="00FD6B68"/>
    <w:rsid w:val="00FE1495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B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3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2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1BD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70</Words>
  <Characters>401</Characters>
  <Application>Microsoft Office Outlook</Application>
  <DocSecurity>0</DocSecurity>
  <Lines>0</Lines>
  <Paragraphs>0</Paragraphs>
  <ScaleCrop>false</ScaleCrop>
  <Company>Megatrend Univerzitet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ИСПИТА ЗА НОВЕМБАРСКИ АПСОЛВЕНТСКИ РОК</dc:title>
  <dc:subject/>
  <dc:creator>Megatrend</dc:creator>
  <cp:keywords/>
  <dc:description/>
  <cp:lastModifiedBy>Sekretarica</cp:lastModifiedBy>
  <cp:revision>7</cp:revision>
  <cp:lastPrinted>2016-09-06T13:23:00Z</cp:lastPrinted>
  <dcterms:created xsi:type="dcterms:W3CDTF">2016-09-06T13:18:00Z</dcterms:created>
  <dcterms:modified xsi:type="dcterms:W3CDTF">2016-09-12T08:38:00Z</dcterms:modified>
</cp:coreProperties>
</file>